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F8" w:rsidRDefault="00561D7A">
      <w:pPr>
        <w:pStyle w:val="Rientrocorpodel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15B901" id="Oval 2" o:spid="_x0000_s1026" style="position:absolute;margin-left:46.2pt;margin-top:10.3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" strokecolor="#969696"/>
            </w:pict>
          </mc:Fallback>
        </mc:AlternateContent>
      </w:r>
    </w:p>
    <w:p w:rsidR="002D06F8" w:rsidRDefault="002D06F8" w:rsidP="00E3626D">
      <w:pPr>
        <w:pStyle w:val="Rientrocorpodeltesto"/>
        <w:ind w:left="4111"/>
        <w:jc w:val="center"/>
        <w:rPr>
          <w:i/>
          <w:iCs/>
          <w:sz w:val="22"/>
        </w:rPr>
      </w:pPr>
    </w:p>
    <w:p w:rsidR="002D06F8" w:rsidRDefault="00561D7A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118110</wp:posOffset>
                </wp:positionV>
                <wp:extent cx="797560" cy="2736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30" w:rsidRDefault="008F7B30">
                            <w:pPr>
                              <w:jc w:val="center"/>
                              <w:rPr>
                                <w:color w:val="999999"/>
                                <w:sz w:val="14"/>
                              </w:rPr>
                            </w:pPr>
                            <w:r>
                              <w:rPr>
                                <w:color w:val="999999"/>
                                <w:sz w:val="14"/>
                              </w:rPr>
                              <w:t>Contrassegno</w:t>
                            </w:r>
                          </w:p>
                          <w:p w:rsidR="008F7B30" w:rsidRDefault="008F7B30">
                            <w:pPr>
                              <w:jc w:val="center"/>
                              <w:rPr>
                                <w:color w:val="999999"/>
                                <w:sz w:val="14"/>
                              </w:rPr>
                            </w:pPr>
                            <w:r>
                              <w:rPr>
                                <w:color w:val="999999"/>
                                <w:sz w:val="14"/>
                              </w:rPr>
                              <w:t>diametro cm.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15pt;margin-top:9.3pt;width:62.8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bggIAAA4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" stroked="f">
                <v:textbox>
                  <w:txbxContent>
                    <w:p w:rsidR="008F7B30" w:rsidRDefault="008F7B30">
                      <w:pPr>
                        <w:jc w:val="center"/>
                        <w:rPr>
                          <w:color w:val="999999"/>
                          <w:sz w:val="14"/>
                        </w:rPr>
                      </w:pPr>
                      <w:r>
                        <w:rPr>
                          <w:color w:val="999999"/>
                          <w:sz w:val="14"/>
                        </w:rPr>
                        <w:t>Contrassegno</w:t>
                      </w:r>
                    </w:p>
                    <w:p w:rsidR="008F7B30" w:rsidRDefault="008F7B30">
                      <w:pPr>
                        <w:jc w:val="center"/>
                        <w:rPr>
                          <w:color w:val="999999"/>
                          <w:sz w:val="14"/>
                        </w:rPr>
                      </w:pPr>
                      <w:r>
                        <w:rPr>
                          <w:color w:val="999999"/>
                          <w:sz w:val="14"/>
                        </w:rPr>
                        <w:t>diametro cm. 3</w:t>
                      </w:r>
                    </w:p>
                  </w:txbxContent>
                </v:textbox>
              </v:shape>
            </w:pict>
          </mc:Fallback>
        </mc:AlternateContent>
      </w:r>
      <w:r w:rsidR="002D06F8">
        <w:rPr>
          <w:i/>
          <w:iCs/>
          <w:sz w:val="22"/>
        </w:rPr>
        <w:t>Elezione diretta del sindaco e del consiglio comunale</w:t>
      </w:r>
    </w:p>
    <w:p w:rsidR="002D06F8" w:rsidRDefault="002D06F8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i/>
          <w:iCs/>
          <w:sz w:val="22"/>
        </w:rPr>
        <w:t>nei comuni con popolazione sino a 15.000 abitanti</w:t>
      </w:r>
    </w:p>
    <w:p w:rsidR="002D06F8" w:rsidRDefault="002D06F8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i/>
          <w:iCs/>
          <w:sz w:val="22"/>
        </w:rPr>
        <w:t>Modello di dichiarazione di presentazione di un candidato alla carica di sindaco e di una lista di candidati alla carica di consigliere comunale con lui collegata</w:t>
      </w:r>
    </w:p>
    <w:p w:rsidR="002D06F8" w:rsidRPr="00E3626D" w:rsidRDefault="002D06F8" w:rsidP="00E3626D">
      <w:pPr>
        <w:pStyle w:val="Rientrocorpodeltesto"/>
        <w:ind w:left="4111"/>
        <w:jc w:val="center"/>
        <w:rPr>
          <w:sz w:val="22"/>
        </w:rPr>
      </w:pPr>
      <w:r w:rsidRPr="00E3626D">
        <w:rPr>
          <w:b/>
          <w:sz w:val="22"/>
        </w:rPr>
        <w:t xml:space="preserve">ATTO </w:t>
      </w:r>
      <w:r>
        <w:rPr>
          <w:b/>
          <w:sz w:val="22"/>
        </w:rPr>
        <w:t>SEPARATO</w:t>
      </w:r>
    </w:p>
    <w:p w:rsidR="002D06F8" w:rsidRDefault="002D06F8">
      <w:pPr>
        <w:jc w:val="both"/>
        <w:rPr>
          <w:sz w:val="24"/>
        </w:rPr>
      </w:pPr>
    </w:p>
    <w:p w:rsidR="00695C9B" w:rsidRDefault="00695C9B">
      <w:pPr>
        <w:jc w:val="both"/>
        <w:rPr>
          <w:sz w:val="24"/>
        </w:rPr>
      </w:pPr>
    </w:p>
    <w:p w:rsidR="002D06F8" w:rsidRDefault="002D06F8" w:rsidP="004D6467">
      <w:pPr>
        <w:jc w:val="center"/>
        <w:rPr>
          <w:b/>
          <w:sz w:val="22"/>
        </w:rPr>
      </w:pPr>
      <w:bookmarkStart w:id="0" w:name="_Hlk521508232"/>
      <w:r>
        <w:rPr>
          <w:b/>
          <w:sz w:val="22"/>
        </w:rPr>
        <w:t>PRESENTAZIONE DI UNA CANDIDATURA A SINDACO</w:t>
      </w:r>
    </w:p>
    <w:p w:rsidR="002D06F8" w:rsidRPr="004D6467" w:rsidRDefault="002D06F8" w:rsidP="004D6467">
      <w:pPr>
        <w:jc w:val="center"/>
        <w:rPr>
          <w:b/>
          <w:sz w:val="22"/>
        </w:rPr>
      </w:pPr>
      <w:r>
        <w:rPr>
          <w:b/>
          <w:sz w:val="22"/>
        </w:rPr>
        <w:t>E DI UNA LISTA DI CANDIDATI ALLE ELEZIONI COMUNALI</w:t>
      </w:r>
    </w:p>
    <w:bookmarkEnd w:id="0"/>
    <w:p w:rsidR="002D06F8" w:rsidRDefault="002D06F8">
      <w:pPr>
        <w:jc w:val="both"/>
        <w:rPr>
          <w:sz w:val="22"/>
        </w:rPr>
      </w:pPr>
    </w:p>
    <w:p w:rsidR="002D06F8" w:rsidRDefault="002D06F8">
      <w:pPr>
        <w:jc w:val="both"/>
        <w:rPr>
          <w:sz w:val="22"/>
        </w:rPr>
      </w:pPr>
    </w:p>
    <w:p w:rsidR="002D06F8" w:rsidRDefault="002D06F8" w:rsidP="00036F3C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Elenco n. __________ dei sottoscrittori della lista recante il contrassegno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_____________________________________________________________________________________________________________________________________________________________________________________________________________________________________________________________________per l’elezione diretta del sindaco e del consiglio comunale del Comune di </w:t>
      </w:r>
      <w:r w:rsidR="00561D7A">
        <w:rPr>
          <w:sz w:val="22"/>
        </w:rPr>
        <w:t>Gaggiano</w:t>
      </w:r>
      <w:r>
        <w:rPr>
          <w:sz w:val="22"/>
        </w:rPr>
        <w:t>.</w:t>
      </w:r>
    </w:p>
    <w:p w:rsidR="002D06F8" w:rsidRDefault="002D06F8" w:rsidP="00036F3C">
      <w:pPr>
        <w:spacing w:line="276" w:lineRule="auto"/>
        <w:jc w:val="both"/>
        <w:rPr>
          <w:sz w:val="22"/>
        </w:rPr>
      </w:pPr>
    </w:p>
    <w:p w:rsidR="002D06F8" w:rsidRDefault="002D06F8" w:rsidP="00036F3C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La lista dei sottonotati candidati è collegata con la candidatura a sindaco del/la sig./sig.ra ________________________________________________, nato/a a _______________________________ il _______________________, per l’elezione diretta del sindaco e del consiglio comunale che avrà luogo </w:t>
      </w:r>
      <w:r w:rsidR="00561D7A">
        <w:rPr>
          <w:sz w:val="22"/>
        </w:rPr>
        <w:t xml:space="preserve">sabato 8 </w:t>
      </w:r>
      <w:r w:rsidR="00692B8B">
        <w:rPr>
          <w:sz w:val="22"/>
        </w:rPr>
        <w:t xml:space="preserve">giugno </w:t>
      </w:r>
      <w:bookmarkStart w:id="1" w:name="_GoBack"/>
      <w:bookmarkEnd w:id="1"/>
      <w:r w:rsidR="00561D7A">
        <w:rPr>
          <w:sz w:val="22"/>
        </w:rPr>
        <w:t xml:space="preserve">e </w:t>
      </w:r>
      <w:r>
        <w:rPr>
          <w:sz w:val="22"/>
        </w:rPr>
        <w:t xml:space="preserve">domenica </w:t>
      </w:r>
      <w:r w:rsidR="00561D7A">
        <w:rPr>
          <w:sz w:val="22"/>
        </w:rPr>
        <w:t>9</w:t>
      </w:r>
      <w:r>
        <w:rPr>
          <w:sz w:val="22"/>
        </w:rPr>
        <w:t xml:space="preserve"> </w:t>
      </w:r>
      <w:r w:rsidR="00561D7A">
        <w:rPr>
          <w:sz w:val="22"/>
        </w:rPr>
        <w:t>giugno</w:t>
      </w:r>
      <w:r w:rsidR="00036F3C">
        <w:rPr>
          <w:sz w:val="22"/>
        </w:rPr>
        <w:t xml:space="preserve"> </w:t>
      </w:r>
      <w:r>
        <w:rPr>
          <w:sz w:val="22"/>
        </w:rPr>
        <w:t>20</w:t>
      </w:r>
      <w:r w:rsidR="00036F3C">
        <w:rPr>
          <w:sz w:val="22"/>
        </w:rPr>
        <w:t>2</w:t>
      </w:r>
      <w:r w:rsidR="00561D7A">
        <w:rPr>
          <w:sz w:val="22"/>
        </w:rPr>
        <w:t>4</w:t>
      </w:r>
      <w:r>
        <w:rPr>
          <w:sz w:val="22"/>
        </w:rPr>
        <w:t xml:space="preserve">. </w:t>
      </w:r>
    </w:p>
    <w:p w:rsidR="002D06F8" w:rsidRDefault="002D06F8">
      <w:pPr>
        <w:jc w:val="both"/>
        <w:rPr>
          <w:sz w:val="22"/>
        </w:rPr>
      </w:pPr>
    </w:p>
    <w:p w:rsidR="002D06F8" w:rsidRDefault="002D06F8">
      <w:pPr>
        <w:pStyle w:val="Titolo1"/>
      </w:pPr>
      <w:r>
        <w:t>Candidati alla</w:t>
      </w:r>
      <w:r w:rsidR="00036F3C">
        <w:t xml:space="preserve"> carica di consigliere comunale</w:t>
      </w:r>
      <w:r w:rsidR="00772DDE">
        <w:t xml:space="preserve"> </w:t>
      </w:r>
      <w:r w:rsidR="00772DDE" w:rsidRPr="00772DDE">
        <w:rPr>
          <w:b w:val="0"/>
          <w:i/>
          <w:sz w:val="16"/>
          <w:szCs w:val="16"/>
        </w:rPr>
        <w:t>(1)</w:t>
      </w:r>
    </w:p>
    <w:p w:rsidR="002D06F8" w:rsidRDefault="002D06F8">
      <w:pPr>
        <w:rPr>
          <w:sz w:val="22"/>
        </w:rPr>
      </w:pPr>
    </w:p>
    <w:tbl>
      <w:tblPr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28"/>
        <w:gridCol w:w="160"/>
        <w:gridCol w:w="160"/>
        <w:gridCol w:w="228"/>
        <w:gridCol w:w="4548"/>
      </w:tblGrid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F8" w:rsidRDefault="002D06F8">
            <w:pPr>
              <w:tabs>
                <w:tab w:val="left" w:pos="4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Nome e cognome</w:t>
            </w:r>
          </w:p>
        </w:tc>
        <w:tc>
          <w:tcPr>
            <w:tcW w:w="228" w:type="dxa"/>
            <w:tcBorders>
              <w:left w:val="single" w:sz="4" w:space="0" w:color="auto"/>
            </w:tcBorders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F8" w:rsidRDefault="002D06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</w:tr>
    </w:tbl>
    <w:p w:rsidR="002D06F8" w:rsidRDefault="002D06F8">
      <w:pPr>
        <w:rPr>
          <w:sz w:val="22"/>
        </w:rPr>
      </w:pPr>
    </w:p>
    <w:tbl>
      <w:tblPr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28"/>
        <w:gridCol w:w="160"/>
        <w:gridCol w:w="160"/>
        <w:gridCol w:w="228"/>
        <w:gridCol w:w="4548"/>
      </w:tblGrid>
      <w:tr w:rsidR="002D06F8">
        <w:trPr>
          <w:cantSplit/>
        </w:trPr>
        <w:tc>
          <w:tcPr>
            <w:tcW w:w="4547" w:type="dxa"/>
            <w:tcBorders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  <w:tr w:rsidR="002D06F8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F8" w:rsidRDefault="002D06F8">
            <w:pPr>
              <w:rPr>
                <w:sz w:val="22"/>
              </w:rPr>
            </w:pPr>
          </w:p>
        </w:tc>
      </w:tr>
    </w:tbl>
    <w:p w:rsidR="002D06F8" w:rsidRDefault="002D06F8">
      <w:pPr>
        <w:rPr>
          <w:sz w:val="22"/>
        </w:rPr>
      </w:pPr>
    </w:p>
    <w:p w:rsidR="002D06F8" w:rsidRPr="00772DDE" w:rsidRDefault="00772DDE" w:rsidP="00772DDE">
      <w:pPr>
        <w:numPr>
          <w:ilvl w:val="0"/>
          <w:numId w:val="6"/>
        </w:numPr>
        <w:jc w:val="both"/>
        <w:rPr>
          <w:i/>
          <w:sz w:val="22"/>
        </w:rPr>
      </w:pPr>
      <w:r w:rsidRPr="00772DDE">
        <w:rPr>
          <w:i/>
        </w:rPr>
        <w:t xml:space="preserve">Si richiama l’attenzione sulla legge 23 novembre 2012, n. 215, concernente le rappresentanze di genere nella formazione delle liste dei candidati degli organi elettivi degli enti locali  </w:t>
      </w:r>
    </w:p>
    <w:p w:rsidR="002D06F8" w:rsidRDefault="002D06F8">
      <w:pPr>
        <w:jc w:val="both"/>
        <w:rPr>
          <w:sz w:val="22"/>
        </w:rPr>
      </w:pPr>
    </w:p>
    <w:p w:rsidR="00772DDE" w:rsidRDefault="00772DDE">
      <w:pPr>
        <w:pStyle w:val="Corpotesto"/>
        <w:jc w:val="center"/>
        <w:rPr>
          <w:b/>
          <w:smallCaps/>
        </w:rPr>
      </w:pPr>
    </w:p>
    <w:p w:rsidR="00772DDE" w:rsidRDefault="00772DDE">
      <w:pPr>
        <w:pStyle w:val="Corpotesto"/>
        <w:jc w:val="center"/>
        <w:rPr>
          <w:b/>
          <w:smallCaps/>
        </w:rPr>
      </w:pPr>
    </w:p>
    <w:p w:rsidR="008F7B30" w:rsidRDefault="008F7B30">
      <w:pPr>
        <w:pStyle w:val="Corpotesto"/>
        <w:jc w:val="center"/>
        <w:rPr>
          <w:b/>
          <w:smallCaps/>
        </w:rPr>
      </w:pPr>
    </w:p>
    <w:p w:rsidR="008F7B30" w:rsidRDefault="008F7B30">
      <w:pPr>
        <w:pStyle w:val="Corpotesto"/>
        <w:jc w:val="center"/>
        <w:rPr>
          <w:b/>
          <w:smallCaps/>
        </w:rPr>
      </w:pPr>
    </w:p>
    <w:p w:rsidR="008F7B30" w:rsidRDefault="008F7B30">
      <w:pPr>
        <w:pStyle w:val="Corpotesto"/>
        <w:jc w:val="center"/>
        <w:rPr>
          <w:b/>
          <w:smallCaps/>
        </w:rPr>
      </w:pPr>
    </w:p>
    <w:p w:rsidR="008F7B30" w:rsidRDefault="008F7B30">
      <w:pPr>
        <w:pStyle w:val="Corpotesto"/>
        <w:jc w:val="center"/>
        <w:rPr>
          <w:b/>
          <w:smallCaps/>
        </w:rPr>
      </w:pPr>
    </w:p>
    <w:p w:rsidR="002D06F8" w:rsidRPr="00436573" w:rsidRDefault="002D06F8">
      <w:pPr>
        <w:pStyle w:val="Corpotesto"/>
        <w:jc w:val="center"/>
        <w:rPr>
          <w:b/>
        </w:rPr>
      </w:pPr>
      <w:r w:rsidRPr="00436573">
        <w:rPr>
          <w:b/>
          <w:smallCaps/>
        </w:rPr>
        <w:t>firme dei sottoscrittori</w:t>
      </w:r>
    </w:p>
    <w:p w:rsidR="002D06F8" w:rsidRPr="00695C9B" w:rsidRDefault="002D06F8">
      <w:pPr>
        <w:pStyle w:val="Corpotesto"/>
        <w:jc w:val="center"/>
        <w:rPr>
          <w:sz w:val="10"/>
          <w:szCs w:val="10"/>
        </w:rPr>
      </w:pPr>
    </w:p>
    <w:p w:rsidR="002D06F8" w:rsidRPr="00772DDE" w:rsidRDefault="00036F3C" w:rsidP="00E53E47">
      <w:pPr>
        <w:pStyle w:val="Corpotesto"/>
        <w:spacing w:line="276" w:lineRule="auto"/>
        <w:rPr>
          <w:sz w:val="16"/>
          <w:szCs w:val="16"/>
        </w:rPr>
      </w:pPr>
      <w:r>
        <w:rPr>
          <w:sz w:val="20"/>
        </w:rPr>
        <w:t>Ai sensi dell’art. 13 del regolamento generale sulla protezione dei dati [Regolamento (UE) 2016/679 del Parlamento europeo e del Consiglio dell’Unione europea del 27 aprile 2016], i</w:t>
      </w:r>
      <w:r w:rsidR="002D06F8" w:rsidRPr="00436573">
        <w:rPr>
          <w:sz w:val="20"/>
        </w:rPr>
        <w:t xml:space="preserve"> sottoscritti elettori sono informati che il/i</w:t>
      </w:r>
      <w:r>
        <w:rPr>
          <w:sz w:val="20"/>
        </w:rPr>
        <w:t xml:space="preserve"> titolare/i titolari del trattamento sono il</w:t>
      </w:r>
      <w:r w:rsidR="002D06F8" w:rsidRPr="00436573">
        <w:rPr>
          <w:sz w:val="20"/>
        </w:rPr>
        <w:t xml:space="preserve"> promotore</w:t>
      </w:r>
      <w:r>
        <w:rPr>
          <w:sz w:val="20"/>
        </w:rPr>
        <w:t xml:space="preserve"> </w:t>
      </w:r>
      <w:r w:rsidR="002D06F8" w:rsidRPr="00436573">
        <w:rPr>
          <w:sz w:val="20"/>
        </w:rPr>
        <w:t>/</w:t>
      </w:r>
      <w:r>
        <w:rPr>
          <w:sz w:val="20"/>
        </w:rPr>
        <w:t xml:space="preserve"> </w:t>
      </w:r>
      <w:r w:rsidR="002D06F8" w:rsidRPr="00436573">
        <w:rPr>
          <w:sz w:val="20"/>
        </w:rPr>
        <w:t>i</w:t>
      </w:r>
      <w:r>
        <w:rPr>
          <w:sz w:val="20"/>
        </w:rPr>
        <w:t xml:space="preserve"> promotori </w:t>
      </w:r>
      <w:r w:rsidR="002D06F8" w:rsidRPr="00436573">
        <w:rPr>
          <w:sz w:val="20"/>
        </w:rPr>
        <w:t xml:space="preserve">della sottoscrizione </w:t>
      </w:r>
      <w:r>
        <w:rPr>
          <w:sz w:val="20"/>
        </w:rPr>
        <w:t>e cio</w:t>
      </w:r>
      <w:r w:rsidR="002D06F8" w:rsidRPr="00436573">
        <w:rPr>
          <w:sz w:val="20"/>
        </w:rPr>
        <w:t>è</w:t>
      </w:r>
      <w:r>
        <w:rPr>
          <w:sz w:val="20"/>
        </w:rPr>
        <w:t xml:space="preserve"> </w:t>
      </w:r>
      <w:r w:rsidR="002D06F8" w:rsidRPr="00436573">
        <w:rPr>
          <w:sz w:val="20"/>
        </w:rPr>
        <w:t xml:space="preserve"> _______________________________________________</w:t>
      </w:r>
      <w:r w:rsidR="00772DDE">
        <w:rPr>
          <w:sz w:val="20"/>
        </w:rPr>
        <w:t xml:space="preserve"> </w:t>
      </w:r>
      <w:r w:rsidR="00772DDE" w:rsidRPr="00772DDE">
        <w:rPr>
          <w:i/>
          <w:sz w:val="16"/>
          <w:szCs w:val="16"/>
        </w:rPr>
        <w:t>(2)</w:t>
      </w:r>
      <w:r w:rsidR="002D06F8" w:rsidRPr="00436573">
        <w:rPr>
          <w:sz w:val="20"/>
        </w:rPr>
        <w:t>, con sede in ____________________________.</w:t>
      </w:r>
    </w:p>
    <w:p w:rsidR="00695C9B" w:rsidRDefault="002D06F8" w:rsidP="00E53E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573">
        <w:rPr>
          <w:rFonts w:ascii="Times New Roman" w:hAnsi="Times New Roman" w:cs="Times New Roman"/>
          <w:sz w:val="20"/>
          <w:szCs w:val="20"/>
        </w:rPr>
        <w:t>Sono altresì informati che i dati compresi nella presente dichiarazione, di cui è facoltativo il conferimento, s</w:t>
      </w:r>
      <w:r w:rsidR="00036F3C">
        <w:rPr>
          <w:rFonts w:ascii="Times New Roman" w:hAnsi="Times New Roman" w:cs="Times New Roman"/>
          <w:sz w:val="20"/>
          <w:szCs w:val="20"/>
        </w:rPr>
        <w:t xml:space="preserve">ono trattati conformemente alla </w:t>
      </w:r>
      <w:r w:rsidR="007840C8">
        <w:rPr>
          <w:rFonts w:ascii="Times New Roman" w:hAnsi="Times New Roman" w:cs="Times New Roman"/>
          <w:sz w:val="20"/>
          <w:szCs w:val="20"/>
        </w:rPr>
        <w:t>normativa di settore, per motivi di interesse pubblico rilevante in materia di elettorato, a sostegno della lista di candidati sottoscritta ai fini dell’esercizio dell’elettorato passivo</w:t>
      </w:r>
      <w:r w:rsidRPr="00436573">
        <w:rPr>
          <w:rFonts w:ascii="Times New Roman" w:hAnsi="Times New Roman" w:cs="Times New Roman"/>
          <w:sz w:val="20"/>
          <w:szCs w:val="20"/>
        </w:rPr>
        <w:t>.</w:t>
      </w:r>
      <w:r w:rsidR="00695C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0C8" w:rsidRDefault="002D06F8" w:rsidP="00E53E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573">
        <w:rPr>
          <w:rFonts w:ascii="Times New Roman" w:hAnsi="Times New Roman" w:cs="Times New Roman"/>
          <w:sz w:val="20"/>
          <w:szCs w:val="20"/>
        </w:rPr>
        <w:t>I dati saranno comunicati alla Commissione elettorale circondariale</w:t>
      </w:r>
      <w:r w:rsidR="007840C8">
        <w:rPr>
          <w:rFonts w:ascii="Times New Roman" w:hAnsi="Times New Roman" w:cs="Times New Roman"/>
          <w:sz w:val="20"/>
          <w:szCs w:val="20"/>
        </w:rPr>
        <w:t>.</w:t>
      </w:r>
    </w:p>
    <w:p w:rsidR="002D06F8" w:rsidRDefault="007840C8" w:rsidP="00E53E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interessati potranno </w:t>
      </w:r>
      <w:r w:rsidR="002D06F8" w:rsidRPr="00436573">
        <w:rPr>
          <w:rFonts w:ascii="Times New Roman" w:hAnsi="Times New Roman" w:cs="Times New Roman"/>
          <w:sz w:val="20"/>
          <w:szCs w:val="20"/>
        </w:rPr>
        <w:t xml:space="preserve">esercitare i diritti previsti dagli articoli </w:t>
      </w:r>
      <w:r>
        <w:rPr>
          <w:rFonts w:ascii="Times New Roman" w:hAnsi="Times New Roman" w:cs="Times New Roman"/>
          <w:sz w:val="20"/>
          <w:szCs w:val="20"/>
        </w:rPr>
        <w:t>da 15 a 22 del predetto Regolamento nei confronti del/dei sopraindicato/i titolare/i del trattamento nonché proporre reclamo al Garante per la protezione dei dati personali in caso di ritenuta violazione (articolo 77).</w:t>
      </w:r>
    </w:p>
    <w:p w:rsidR="00772DDE" w:rsidRPr="00772DDE" w:rsidRDefault="00772DDE" w:rsidP="00772DDE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72DDE">
        <w:rPr>
          <w:rFonts w:ascii="Arial" w:hAnsi="Arial" w:cs="Arial"/>
          <w:i/>
          <w:sz w:val="16"/>
          <w:szCs w:val="16"/>
        </w:rPr>
        <w:t>Indicare la denominazione del partito o gruppo politico oppure i nomi delle persone che promuovono la sottoscrizione</w:t>
      </w:r>
    </w:p>
    <w:p w:rsidR="00772DDE" w:rsidRPr="00772DDE" w:rsidRDefault="00772DDE" w:rsidP="00772DDE">
      <w:pPr>
        <w:pStyle w:val="Default"/>
        <w:ind w:left="7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410"/>
      </w:tblGrid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lastRenderedPageBreak/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772DDE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lastRenderedPageBreak/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lastRenderedPageBreak/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lastRenderedPageBreak/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lastRenderedPageBreak/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  <w:tr w:rsidR="00772DDE" w:rsidRPr="00EB66F7" w:rsidTr="00772DDE">
        <w:trPr>
          <w:trHeight w:val="624"/>
        </w:trPr>
        <w:tc>
          <w:tcPr>
            <w:tcW w:w="2552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772DDE" w:rsidRPr="00EB66F7" w:rsidRDefault="00561D7A" w:rsidP="00772DDE">
            <w:pPr>
              <w:jc w:val="center"/>
            </w:pPr>
            <w:r>
              <w:t>GAGGIANO</w:t>
            </w:r>
          </w:p>
        </w:tc>
      </w:tr>
      <w:tr w:rsidR="00772DDE" w:rsidRPr="003C3049" w:rsidTr="00772DDE">
        <w:trPr>
          <w:trHeight w:val="689"/>
        </w:trPr>
        <w:tc>
          <w:tcPr>
            <w:tcW w:w="4962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772DDE" w:rsidRPr="003C3049" w:rsidRDefault="00772DDE" w:rsidP="00772DD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D06F8" w:rsidRPr="00436573" w:rsidRDefault="002D06F8">
      <w:pPr>
        <w:pStyle w:val="Corpotesto"/>
        <w:rPr>
          <w:sz w:val="8"/>
          <w:szCs w:val="8"/>
        </w:rPr>
      </w:pPr>
    </w:p>
    <w:p w:rsidR="002D06F8" w:rsidRDefault="002D06F8">
      <w:pPr>
        <w:pStyle w:val="Corpotesto"/>
        <w:rPr>
          <w:sz w:val="18"/>
        </w:rPr>
      </w:pPr>
      <w:r>
        <w:rPr>
          <w:sz w:val="18"/>
        </w:rPr>
        <w:t xml:space="preserve">La firma qui apposta vale come consenso a norma degli articoli </w:t>
      </w:r>
      <w:r w:rsidR="007840C8">
        <w:rPr>
          <w:sz w:val="18"/>
        </w:rPr>
        <w:t xml:space="preserve">6, 7 e 9 del Regolamento (UE) 2016/679 del 27 aprile 2016 ai </w:t>
      </w:r>
      <w:r>
        <w:rPr>
          <w:sz w:val="18"/>
        </w:rPr>
        <w:t>soli fini sopraindicati.</w:t>
      </w:r>
    </w:p>
    <w:p w:rsidR="002D06F8" w:rsidRDefault="002D06F8">
      <w:pPr>
        <w:pStyle w:val="Corpotesto"/>
        <w:jc w:val="center"/>
        <w:rPr>
          <w:b/>
          <w:bCs/>
          <w:sz w:val="18"/>
        </w:rPr>
      </w:pPr>
      <w:r>
        <w:rPr>
          <w:b/>
          <w:bCs/>
          <w:sz w:val="18"/>
        </w:rPr>
        <w:t>Autenticazione delle firme dei sottoscrittori</w:t>
      </w:r>
    </w:p>
    <w:p w:rsidR="002D06F8" w:rsidRDefault="002D06F8">
      <w:pPr>
        <w:pStyle w:val="Corpotesto"/>
        <w:jc w:val="center"/>
        <w:rPr>
          <w:i/>
          <w:iCs/>
          <w:sz w:val="14"/>
        </w:rPr>
      </w:pPr>
    </w:p>
    <w:p w:rsidR="002D06F8" w:rsidRDefault="002D06F8" w:rsidP="003905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4"/>
        </w:rPr>
      </w:pPr>
      <w:r>
        <w:rPr>
          <w:i/>
          <w:iCs/>
          <w:sz w:val="14"/>
        </w:rPr>
        <w:t xml:space="preserve">Possono autenticare le sottoscrizioni il notaio, il giudice di pace, il cancelliere o collaboratore delle cancellerie delle corti d’appello e dei tribunali, il segretario delle procure della Repubblica, </w:t>
      </w:r>
      <w:r w:rsidRPr="00C5555D">
        <w:rPr>
          <w:i/>
          <w:iCs/>
          <w:sz w:val="14"/>
        </w:rPr>
        <w:t>il presidente della provincia, il sindaco metropolitano, il sindaco, l'assessore comunale o provinciale, i componenti della conferenza metropolitana</w:t>
      </w:r>
      <w:r>
        <w:rPr>
          <w:i/>
          <w:iCs/>
          <w:sz w:val="14"/>
        </w:rPr>
        <w:t>, il presidente del consiglio provinciale, comunale o circoscrizionale, il segretario comunale o provinciale, il funzionario incaricato dal sindaco o dal presidente della provincia, il consigliere provinciale, metropolitano o comunale che abbia comunicato la propria disponibilità al presidente della provincia o al sindaco, ciascuno esclusivamente nell’ambito di competenza territoriale dell’ufficio cui appartiene.</w:t>
      </w:r>
    </w:p>
    <w:p w:rsidR="002D06F8" w:rsidRDefault="002D06F8">
      <w:pPr>
        <w:pStyle w:val="Corpotesto"/>
        <w:rPr>
          <w:sz w:val="18"/>
        </w:rPr>
      </w:pPr>
    </w:p>
    <w:p w:rsidR="002D06F8" w:rsidRDefault="002D06F8">
      <w:pPr>
        <w:pStyle w:val="Corpotesto"/>
        <w:rPr>
          <w:sz w:val="18"/>
        </w:rPr>
      </w:pPr>
      <w:r>
        <w:rPr>
          <w:sz w:val="18"/>
        </w:rPr>
        <w:t xml:space="preserve">A norma dell’art. 21, comma 2, del D.P.R. 28 dicembre 2000, n. 445, certifico che sono vere e autentiche le firme apposte in mia presenza dagli elettori sopra indicati </w:t>
      </w:r>
      <w:r w:rsidR="007840C8">
        <w:rPr>
          <w:sz w:val="18"/>
        </w:rPr>
        <w:t>(</w:t>
      </w:r>
      <w:r>
        <w:rPr>
          <w:i/>
          <w:sz w:val="18"/>
        </w:rPr>
        <w:t>specificare il numero degli elettori in cifre e in lettere _______________</w:t>
      </w:r>
      <w:r w:rsidR="007840C8">
        <w:rPr>
          <w:sz w:val="18"/>
        </w:rPr>
        <w:t>_______)</w:t>
      </w:r>
      <w:r>
        <w:rPr>
          <w:sz w:val="18"/>
        </w:rPr>
        <w:t>, da me identificati con il documento segnato a margine di ciascuno.</w:t>
      </w:r>
    </w:p>
    <w:p w:rsidR="002D06F8" w:rsidRDefault="002D06F8">
      <w:pPr>
        <w:pStyle w:val="Corpotesto"/>
        <w:rPr>
          <w:sz w:val="18"/>
        </w:rPr>
      </w:pPr>
      <w:r>
        <w:rPr>
          <w:sz w:val="18"/>
        </w:rPr>
        <w:t>____________________, lì 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D06F8" w:rsidRDefault="002D06F8">
      <w:pPr>
        <w:pStyle w:val="Corpotesto"/>
        <w:jc w:val="center"/>
        <w:rPr>
          <w:sz w:val="18"/>
        </w:rPr>
      </w:pPr>
    </w:p>
    <w:p w:rsidR="002D06F8" w:rsidRDefault="00561D7A">
      <w:pPr>
        <w:pStyle w:val="Corpotesto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0F1F4" id="Oval 4" o:spid="_x0000_s1026" style="position:absolute;margin-left:91.35pt;margin-top:6.1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" strokecolor="#969696"/>
            </w:pict>
          </mc:Fallback>
        </mc:AlternateContent>
      </w:r>
      <w:r w:rsidR="00E53E47">
        <w:rPr>
          <w:sz w:val="18"/>
        </w:rPr>
        <w:t xml:space="preserve">              </w:t>
      </w:r>
      <w:r w:rsidR="002D06F8">
        <w:rPr>
          <w:sz w:val="18"/>
        </w:rPr>
        <w:t>________________________________________</w:t>
      </w:r>
    </w:p>
    <w:p w:rsidR="007840C8" w:rsidRDefault="007840C8" w:rsidP="00E53E47">
      <w:pPr>
        <w:pStyle w:val="Corpotesto"/>
        <w:ind w:left="2832" w:firstLine="708"/>
        <w:rPr>
          <w:i/>
          <w:iCs/>
          <w:sz w:val="16"/>
        </w:rPr>
      </w:pPr>
      <w:r>
        <w:rPr>
          <w:i/>
          <w:iCs/>
          <w:sz w:val="16"/>
        </w:rPr>
        <w:t>firma leggibile (nome e cognome per esteso)</w:t>
      </w:r>
      <w:r w:rsidR="002D06F8">
        <w:rPr>
          <w:i/>
          <w:iCs/>
          <w:sz w:val="16"/>
        </w:rPr>
        <w:t xml:space="preserve"> e qualifica </w:t>
      </w:r>
    </w:p>
    <w:p w:rsidR="002D06F8" w:rsidRDefault="007840C8" w:rsidP="00E53E47">
      <w:pPr>
        <w:pStyle w:val="Corpotesto"/>
        <w:ind w:left="2832" w:firstLine="708"/>
        <w:rPr>
          <w:i/>
          <w:iCs/>
          <w:sz w:val="16"/>
        </w:rPr>
      </w:pPr>
      <w:r>
        <w:rPr>
          <w:i/>
          <w:iCs/>
          <w:sz w:val="16"/>
        </w:rPr>
        <w:t xml:space="preserve">del pubblico ufficiale </w:t>
      </w:r>
      <w:r w:rsidR="002D06F8">
        <w:rPr>
          <w:i/>
          <w:iCs/>
          <w:sz w:val="16"/>
        </w:rPr>
        <w:t>ch</w:t>
      </w:r>
      <w:r>
        <w:rPr>
          <w:i/>
          <w:iCs/>
          <w:sz w:val="16"/>
        </w:rPr>
        <w:t>e</w:t>
      </w:r>
      <w:r w:rsidR="002D06F8">
        <w:rPr>
          <w:i/>
          <w:iCs/>
          <w:sz w:val="16"/>
        </w:rPr>
        <w:t xml:space="preserve"> procede all’autenticazione)</w:t>
      </w:r>
    </w:p>
    <w:p w:rsidR="002D06F8" w:rsidRDefault="002D06F8">
      <w:pPr>
        <w:pStyle w:val="Corpotesto"/>
        <w:jc w:val="center"/>
        <w:rPr>
          <w:i/>
          <w:iCs/>
          <w:sz w:val="16"/>
        </w:rPr>
      </w:pPr>
    </w:p>
    <w:p w:rsidR="002D06F8" w:rsidRDefault="002D06F8">
      <w:pPr>
        <w:pStyle w:val="Corpotesto"/>
        <w:jc w:val="center"/>
        <w:rPr>
          <w:sz w:val="12"/>
        </w:rPr>
      </w:pPr>
    </w:p>
    <w:p w:rsidR="002D06F8" w:rsidRDefault="002D06F8">
      <w:pPr>
        <w:pStyle w:val="Corpotesto"/>
        <w:jc w:val="center"/>
        <w:rPr>
          <w:sz w:val="12"/>
        </w:rPr>
      </w:pPr>
    </w:p>
    <w:p w:rsidR="002D06F8" w:rsidRDefault="002D06F8">
      <w:pPr>
        <w:pStyle w:val="Corpotesto"/>
        <w:jc w:val="center"/>
        <w:rPr>
          <w:sz w:val="12"/>
        </w:rPr>
      </w:pPr>
    </w:p>
    <w:p w:rsidR="002D06F8" w:rsidRDefault="002D06F8">
      <w:pPr>
        <w:pStyle w:val="Corpotesto"/>
        <w:pBdr>
          <w:top w:val="single" w:sz="4" w:space="1" w:color="auto"/>
        </w:pBdr>
        <w:jc w:val="center"/>
        <w:rPr>
          <w:sz w:val="12"/>
        </w:rPr>
      </w:pPr>
    </w:p>
    <w:sectPr w:rsidR="002D06F8" w:rsidSect="008F7B30">
      <w:pgSz w:w="11906" w:h="16838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5B" w:rsidRDefault="0079555B">
      <w:r>
        <w:separator/>
      </w:r>
    </w:p>
  </w:endnote>
  <w:endnote w:type="continuationSeparator" w:id="0">
    <w:p w:rsidR="0079555B" w:rsidRDefault="007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OF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5B" w:rsidRDefault="0079555B">
      <w:r>
        <w:separator/>
      </w:r>
    </w:p>
  </w:footnote>
  <w:footnote w:type="continuationSeparator" w:id="0">
    <w:p w:rsidR="0079555B" w:rsidRDefault="0079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047"/>
    <w:multiLevelType w:val="hybridMultilevel"/>
    <w:tmpl w:val="19E85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2A159A"/>
    <w:multiLevelType w:val="hybridMultilevel"/>
    <w:tmpl w:val="147C5578"/>
    <w:lvl w:ilvl="0" w:tplc="5C48B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2F7A"/>
    <w:multiLevelType w:val="hybridMultilevel"/>
    <w:tmpl w:val="0B62FF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9F009B"/>
    <w:multiLevelType w:val="hybridMultilevel"/>
    <w:tmpl w:val="E2A2F3F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24D14A0"/>
    <w:multiLevelType w:val="hybridMultilevel"/>
    <w:tmpl w:val="F8C2D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F5E4E"/>
    <w:multiLevelType w:val="hybridMultilevel"/>
    <w:tmpl w:val="FCC48066"/>
    <w:lvl w:ilvl="0" w:tplc="38547BD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6F"/>
    <w:rsid w:val="00022CA7"/>
    <w:rsid w:val="00036F3C"/>
    <w:rsid w:val="00093F7B"/>
    <w:rsid w:val="000B6A32"/>
    <w:rsid w:val="0014699C"/>
    <w:rsid w:val="00172E6F"/>
    <w:rsid w:val="001A5E2C"/>
    <w:rsid w:val="001B172C"/>
    <w:rsid w:val="001C67EA"/>
    <w:rsid w:val="001D2AA3"/>
    <w:rsid w:val="001F5D14"/>
    <w:rsid w:val="002B746E"/>
    <w:rsid w:val="002D06F8"/>
    <w:rsid w:val="002D5625"/>
    <w:rsid w:val="002E4189"/>
    <w:rsid w:val="002E4353"/>
    <w:rsid w:val="00390530"/>
    <w:rsid w:val="0039414F"/>
    <w:rsid w:val="00436573"/>
    <w:rsid w:val="00453143"/>
    <w:rsid w:val="0047275F"/>
    <w:rsid w:val="004B41C8"/>
    <w:rsid w:val="004D5C2F"/>
    <w:rsid w:val="004D6467"/>
    <w:rsid w:val="004F18D9"/>
    <w:rsid w:val="00511281"/>
    <w:rsid w:val="00561D7A"/>
    <w:rsid w:val="005915A4"/>
    <w:rsid w:val="005A3EF7"/>
    <w:rsid w:val="005D4C0B"/>
    <w:rsid w:val="0063564F"/>
    <w:rsid w:val="006566B1"/>
    <w:rsid w:val="006809ED"/>
    <w:rsid w:val="00692B8B"/>
    <w:rsid w:val="00695C9B"/>
    <w:rsid w:val="006C41A0"/>
    <w:rsid w:val="007679D2"/>
    <w:rsid w:val="00772DDE"/>
    <w:rsid w:val="007840C8"/>
    <w:rsid w:val="0078693F"/>
    <w:rsid w:val="00792ACA"/>
    <w:rsid w:val="0079555B"/>
    <w:rsid w:val="007A6239"/>
    <w:rsid w:val="007B6525"/>
    <w:rsid w:val="00860FE3"/>
    <w:rsid w:val="008F7B30"/>
    <w:rsid w:val="00922150"/>
    <w:rsid w:val="00922F9A"/>
    <w:rsid w:val="00944886"/>
    <w:rsid w:val="009A543D"/>
    <w:rsid w:val="009C7B22"/>
    <w:rsid w:val="00A37FBE"/>
    <w:rsid w:val="00AB7442"/>
    <w:rsid w:val="00AC6C65"/>
    <w:rsid w:val="00B22659"/>
    <w:rsid w:val="00BC1E3E"/>
    <w:rsid w:val="00C168BD"/>
    <w:rsid w:val="00C4481F"/>
    <w:rsid w:val="00C5555D"/>
    <w:rsid w:val="00C62A5F"/>
    <w:rsid w:val="00C926F9"/>
    <w:rsid w:val="00CA46BD"/>
    <w:rsid w:val="00CB1656"/>
    <w:rsid w:val="00CD1D4A"/>
    <w:rsid w:val="00CE0CA6"/>
    <w:rsid w:val="00D025A0"/>
    <w:rsid w:val="00D32BF6"/>
    <w:rsid w:val="00D6056B"/>
    <w:rsid w:val="00DB1983"/>
    <w:rsid w:val="00E003FF"/>
    <w:rsid w:val="00E07070"/>
    <w:rsid w:val="00E3626D"/>
    <w:rsid w:val="00E4362B"/>
    <w:rsid w:val="00E524FE"/>
    <w:rsid w:val="00E53E47"/>
    <w:rsid w:val="00E64B04"/>
    <w:rsid w:val="00E824B1"/>
    <w:rsid w:val="00EA793A"/>
    <w:rsid w:val="00EC5157"/>
    <w:rsid w:val="00EF2578"/>
    <w:rsid w:val="00F2205B"/>
    <w:rsid w:val="00F71F9D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925C4"/>
  <w15:docId w15:val="{80003C78-9C06-4655-ABE3-2A37906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C2F"/>
  </w:style>
  <w:style w:type="paragraph" w:styleId="Titolo1">
    <w:name w:val="heading 1"/>
    <w:basedOn w:val="Normale"/>
    <w:next w:val="Normale"/>
    <w:link w:val="Titolo1Carattere"/>
    <w:uiPriority w:val="99"/>
    <w:qFormat/>
    <w:rsid w:val="004D5C2F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22F9A"/>
    <w:rPr>
      <w:rFonts w:ascii="Cambria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D5C2F"/>
    <w:pPr>
      <w:ind w:left="467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22F9A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D5C2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22F9A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5C2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22F9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D5C2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436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1983"/>
    <w:rPr>
      <w:rFonts w:cs="Times New Roman"/>
      <w:sz w:val="2"/>
    </w:rPr>
  </w:style>
  <w:style w:type="paragraph" w:customStyle="1" w:styleId="Default">
    <w:name w:val="Default"/>
    <w:uiPriority w:val="99"/>
    <w:rsid w:val="00436573"/>
    <w:pPr>
      <w:autoSpaceDE w:val="0"/>
      <w:autoSpaceDN w:val="0"/>
      <w:adjustRightInd w:val="0"/>
    </w:pPr>
    <w:rPr>
      <w:rFonts w:ascii="DENOF O+ Myriad Pro" w:hAnsi="DENOF O+ Myriad Pro" w:cs="DENOF O+ Myriad Pro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772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C009-B186-4D48-894C-9B1D95AF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Bianco.dot</Template>
  <TotalTime>1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Segretario Gaggiano</cp:lastModifiedBy>
  <cp:revision>3</cp:revision>
  <cp:lastPrinted>2023-03-20T15:34:00Z</cp:lastPrinted>
  <dcterms:created xsi:type="dcterms:W3CDTF">2024-04-02T15:52:00Z</dcterms:created>
  <dcterms:modified xsi:type="dcterms:W3CDTF">2024-04-02T15:56:00Z</dcterms:modified>
</cp:coreProperties>
</file>